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1E3" w:rsidRPr="00825AA6" w:rsidRDefault="00831D33" w:rsidP="00367047">
      <w:pPr>
        <w:pStyle w:val="Title1"/>
        <w:jc w:val="left"/>
        <w:rPr>
          <w:lang w:val="en-GB"/>
        </w:rPr>
      </w:pPr>
      <w:r w:rsidRPr="00825AA6">
        <w:rPr>
          <w:lang w:val="en-GB"/>
        </w:rPr>
        <w:t>abstract template</w:t>
      </w:r>
      <w:r w:rsidR="001541E3" w:rsidRPr="00825AA6">
        <w:rPr>
          <w:lang w:val="en-GB"/>
        </w:rPr>
        <w:t xml:space="preserve"> FOR </w:t>
      </w:r>
      <w:bookmarkStart w:id="0" w:name="_Hlk109818070"/>
      <w:r w:rsidR="00254064">
        <w:rPr>
          <w:lang w:val="en-GB"/>
        </w:rPr>
        <w:t xml:space="preserve">THE </w:t>
      </w:r>
      <w:r w:rsidR="006A3E00" w:rsidRPr="006A3E00">
        <w:rPr>
          <w:lang w:val="en-GB"/>
        </w:rPr>
        <w:t>Lithuanian Biochemical Society 2022 mini-conference</w:t>
      </w:r>
      <w:r w:rsidR="006A3E00">
        <w:rPr>
          <w:lang w:val="en-GB"/>
        </w:rPr>
        <w:t xml:space="preserve"> </w:t>
      </w:r>
      <w:bookmarkEnd w:id="0"/>
    </w:p>
    <w:p w:rsidR="001541E3" w:rsidRPr="00825AA6" w:rsidRDefault="001541E3" w:rsidP="00367047">
      <w:pPr>
        <w:jc w:val="left"/>
        <w:rPr>
          <w:sz w:val="28"/>
          <w:szCs w:val="28"/>
          <w:lang w:val="en-GB"/>
        </w:rPr>
      </w:pPr>
    </w:p>
    <w:p w:rsidR="00190DB1" w:rsidRPr="006A3E00" w:rsidRDefault="001541E3" w:rsidP="00FD0B9E">
      <w:pPr>
        <w:pStyle w:val="Authors"/>
        <w:rPr>
          <w:bCs/>
          <w:lang w:val="en-GB"/>
        </w:rPr>
      </w:pPr>
      <w:r w:rsidRPr="00825AA6">
        <w:rPr>
          <w:u w:val="single"/>
          <w:lang w:val="en-GB"/>
        </w:rPr>
        <w:t>A. B. Author</w:t>
      </w:r>
      <w:r w:rsidRPr="00825AA6">
        <w:rPr>
          <w:u w:val="single"/>
          <w:vertAlign w:val="superscript"/>
          <w:lang w:val="en-GB"/>
        </w:rPr>
        <w:t>1</w:t>
      </w:r>
      <w:r w:rsidRPr="00825AA6">
        <w:rPr>
          <w:lang w:val="en-GB"/>
        </w:rPr>
        <w:t>, C. D. Author</w:t>
      </w:r>
      <w:r w:rsidRPr="00825AA6">
        <w:rPr>
          <w:vertAlign w:val="superscript"/>
          <w:lang w:val="en-GB"/>
        </w:rPr>
        <w:t>2</w:t>
      </w:r>
      <w:r w:rsidR="00190DB1" w:rsidRPr="00825AA6">
        <w:rPr>
          <w:vertAlign w:val="superscript"/>
          <w:lang w:val="en-GB"/>
        </w:rPr>
        <w:t xml:space="preserve"> </w:t>
      </w:r>
    </w:p>
    <w:p w:rsidR="00B067ED" w:rsidRPr="00825AA6" w:rsidRDefault="00B067ED" w:rsidP="00B91470">
      <w:pPr>
        <w:rPr>
          <w:szCs w:val="24"/>
          <w:lang w:val="en-GB"/>
        </w:rPr>
      </w:pPr>
    </w:p>
    <w:p w:rsidR="001541E3" w:rsidRPr="00825AA6" w:rsidRDefault="001541E3" w:rsidP="00524EE9">
      <w:pPr>
        <w:pStyle w:val="Insitutions"/>
        <w:rPr>
          <w:lang w:val="en-GB"/>
        </w:rPr>
      </w:pPr>
      <w:r w:rsidRPr="00825AA6">
        <w:rPr>
          <w:vertAlign w:val="superscript"/>
          <w:lang w:val="en-GB"/>
        </w:rPr>
        <w:t>1</w:t>
      </w:r>
      <w:r w:rsidRPr="00825AA6">
        <w:rPr>
          <w:lang w:val="en-GB"/>
        </w:rPr>
        <w:t xml:space="preserve">Department of </w:t>
      </w:r>
      <w:r w:rsidR="006A3E00" w:rsidRPr="006A3E00">
        <w:rPr>
          <w:lang w:val="en-GB"/>
        </w:rPr>
        <w:t>Department of Bioinformatics</w:t>
      </w:r>
      <w:r w:rsidR="00B16770" w:rsidRPr="00825AA6">
        <w:rPr>
          <w:lang w:val="en-GB"/>
        </w:rPr>
        <w:t>,</w:t>
      </w:r>
      <w:r w:rsidRPr="00825AA6">
        <w:rPr>
          <w:lang w:val="en-GB"/>
        </w:rPr>
        <w:t xml:space="preserve"> </w:t>
      </w:r>
      <w:r w:rsidR="006A3E00">
        <w:rPr>
          <w:lang w:val="en-GB"/>
        </w:rPr>
        <w:t>Vilnius</w:t>
      </w:r>
      <w:r w:rsidR="00B16770" w:rsidRPr="00825AA6">
        <w:rPr>
          <w:lang w:val="en-GB"/>
        </w:rPr>
        <w:t xml:space="preserve"> University</w:t>
      </w:r>
      <w:r w:rsidRPr="00825AA6">
        <w:rPr>
          <w:lang w:val="en-GB"/>
        </w:rPr>
        <w:t xml:space="preserve">, </w:t>
      </w:r>
      <w:r w:rsidR="006A3E00" w:rsidRPr="006A3E00">
        <w:rPr>
          <w:lang w:val="en-GB"/>
        </w:rPr>
        <w:t xml:space="preserve">7 </w:t>
      </w:r>
      <w:proofErr w:type="spellStart"/>
      <w:r w:rsidR="006A3E00" w:rsidRPr="006A3E00">
        <w:rPr>
          <w:lang w:val="en-GB"/>
        </w:rPr>
        <w:t>Saulėtekio</w:t>
      </w:r>
      <w:proofErr w:type="spellEnd"/>
      <w:r w:rsidR="006A3E00" w:rsidRPr="006A3E00">
        <w:rPr>
          <w:lang w:val="en-GB"/>
        </w:rPr>
        <w:t xml:space="preserve"> Ave, LT- 10257 Vilnius </w:t>
      </w:r>
      <w:bookmarkStart w:id="1" w:name="_Hlk109817910"/>
      <w:r w:rsidR="00B91470" w:rsidRPr="00825AA6">
        <w:rPr>
          <w:lang w:val="en-GB"/>
        </w:rPr>
        <w:t xml:space="preserve">(10 </w:t>
      </w:r>
      <w:proofErr w:type="spellStart"/>
      <w:r w:rsidR="00B91470" w:rsidRPr="00825AA6">
        <w:rPr>
          <w:lang w:val="en-GB"/>
        </w:rPr>
        <w:t>pt</w:t>
      </w:r>
      <w:proofErr w:type="spellEnd"/>
      <w:r w:rsidR="00B91470" w:rsidRPr="00825AA6">
        <w:rPr>
          <w:lang w:val="en-GB"/>
        </w:rPr>
        <w:t>, italic)</w:t>
      </w:r>
      <w:bookmarkEnd w:id="1"/>
    </w:p>
    <w:p w:rsidR="001541E3" w:rsidRPr="00825AA6" w:rsidRDefault="001541E3" w:rsidP="00524EE9">
      <w:pPr>
        <w:pStyle w:val="Insitutions"/>
        <w:rPr>
          <w:lang w:val="en-GB"/>
        </w:rPr>
      </w:pPr>
      <w:r w:rsidRPr="00825AA6">
        <w:rPr>
          <w:vertAlign w:val="superscript"/>
          <w:lang w:val="en-GB"/>
        </w:rPr>
        <w:t>2</w:t>
      </w:r>
      <w:r w:rsidRPr="00825AA6">
        <w:rPr>
          <w:lang w:val="en-GB"/>
        </w:rPr>
        <w:t>Department of Something Else, Some Other Institution, Street, postal code, City, Country</w:t>
      </w:r>
    </w:p>
    <w:p w:rsidR="00B067ED" w:rsidRPr="00825AA6" w:rsidRDefault="00B067ED" w:rsidP="00524EE9">
      <w:pPr>
        <w:pStyle w:val="Insitutions"/>
        <w:rPr>
          <w:lang w:val="en-GB"/>
        </w:rPr>
      </w:pPr>
    </w:p>
    <w:p w:rsidR="00831D33" w:rsidRDefault="00831D33" w:rsidP="00B91470">
      <w:pPr>
        <w:rPr>
          <w:lang w:val="en-GB"/>
        </w:rPr>
      </w:pPr>
      <w:r w:rsidRPr="007B280F">
        <w:rPr>
          <w:lang w:val="en-GB"/>
        </w:rPr>
        <w:t>The length of the ab</w:t>
      </w:r>
      <w:r w:rsidR="00367047" w:rsidRPr="007B280F">
        <w:rPr>
          <w:lang w:val="en-GB"/>
        </w:rPr>
        <w:t>stract is limited with single A</w:t>
      </w:r>
      <w:r w:rsidR="006A3E00">
        <w:rPr>
          <w:lang w:val="en-GB"/>
        </w:rPr>
        <w:t>4</w:t>
      </w:r>
      <w:r w:rsidR="00AD3C83" w:rsidRPr="007B280F">
        <w:rPr>
          <w:lang w:val="en-GB"/>
        </w:rPr>
        <w:t xml:space="preserve"> page</w:t>
      </w:r>
      <w:r w:rsidR="007B280F" w:rsidRPr="007B280F">
        <w:rPr>
          <w:lang w:val="en-GB"/>
        </w:rPr>
        <w:t xml:space="preserve">. Please do not exceed </w:t>
      </w:r>
      <w:r w:rsidR="00AD3C83" w:rsidRPr="007B280F">
        <w:rPr>
          <w:lang w:val="en-GB"/>
        </w:rPr>
        <w:t>2500 characters with spaces (incl. title, authors, body text and references, if any)</w:t>
      </w:r>
      <w:r w:rsidR="007B280F" w:rsidRPr="007B280F">
        <w:rPr>
          <w:lang w:val="en-GB"/>
        </w:rPr>
        <w:t xml:space="preserve"> in total</w:t>
      </w:r>
      <w:r w:rsidR="00AD3C83" w:rsidRPr="007B280F">
        <w:rPr>
          <w:lang w:val="en-GB"/>
        </w:rPr>
        <w:t xml:space="preserve">. </w:t>
      </w:r>
    </w:p>
    <w:p w:rsidR="00367047" w:rsidRPr="00825AA6" w:rsidRDefault="00367047" w:rsidP="00B91470">
      <w:pPr>
        <w:rPr>
          <w:lang w:val="en-GB"/>
        </w:rPr>
      </w:pPr>
    </w:p>
    <w:p w:rsidR="00831D33" w:rsidRPr="00825AA6" w:rsidRDefault="00831D33" w:rsidP="00B91470">
      <w:pPr>
        <w:rPr>
          <w:lang w:val="en-GB"/>
        </w:rPr>
      </w:pPr>
      <w:r w:rsidRPr="00825AA6">
        <w:rPr>
          <w:lang w:val="en-GB"/>
        </w:rPr>
        <w:t xml:space="preserve">The title has to be typed in UPPERCASE letters, font Times New Roman 14 </w:t>
      </w:r>
      <w:proofErr w:type="spellStart"/>
      <w:r w:rsidRPr="00825AA6">
        <w:rPr>
          <w:lang w:val="en-GB"/>
        </w:rPr>
        <w:t>pt</w:t>
      </w:r>
      <w:proofErr w:type="spellEnd"/>
      <w:r w:rsidRPr="00825AA6">
        <w:rPr>
          <w:lang w:val="en-GB"/>
        </w:rPr>
        <w:t xml:space="preserve"> bold.</w:t>
      </w:r>
    </w:p>
    <w:p w:rsidR="00C32599" w:rsidRPr="00825AA6" w:rsidRDefault="00C32599" w:rsidP="00B91470">
      <w:pPr>
        <w:rPr>
          <w:lang w:val="en-GB"/>
        </w:rPr>
      </w:pPr>
      <w:r w:rsidRPr="00825AA6">
        <w:rPr>
          <w:lang w:val="en-GB"/>
        </w:rPr>
        <w:t xml:space="preserve">The Authors’ names have to be typed in Times New Roman 12 </w:t>
      </w:r>
      <w:proofErr w:type="spellStart"/>
      <w:r w:rsidRPr="00825AA6">
        <w:rPr>
          <w:lang w:val="en-GB"/>
        </w:rPr>
        <w:t>pt</w:t>
      </w:r>
      <w:proofErr w:type="spellEnd"/>
      <w:r w:rsidRPr="00825AA6">
        <w:rPr>
          <w:lang w:val="en-GB"/>
        </w:rPr>
        <w:t xml:space="preserve"> bold, with the presenting Author underlined.</w:t>
      </w:r>
    </w:p>
    <w:p w:rsidR="00C32599" w:rsidRPr="00825AA6" w:rsidRDefault="00B067ED" w:rsidP="00C32599">
      <w:pPr>
        <w:rPr>
          <w:lang w:val="en-GB"/>
        </w:rPr>
      </w:pPr>
      <w:r w:rsidRPr="00825AA6">
        <w:rPr>
          <w:szCs w:val="24"/>
          <w:lang w:val="en-GB"/>
        </w:rPr>
        <w:t xml:space="preserve">Text of the Abstract (Time New Roman, 12 </w:t>
      </w:r>
      <w:proofErr w:type="spellStart"/>
      <w:r w:rsidRPr="00825AA6">
        <w:rPr>
          <w:szCs w:val="24"/>
          <w:lang w:val="en-GB"/>
        </w:rPr>
        <w:t>pt</w:t>
      </w:r>
      <w:proofErr w:type="spellEnd"/>
      <w:r w:rsidRPr="00825AA6">
        <w:rPr>
          <w:szCs w:val="24"/>
          <w:lang w:val="en-GB"/>
        </w:rPr>
        <w:t xml:space="preserve">, normal). </w:t>
      </w:r>
      <w:r w:rsidR="00C32599" w:rsidRPr="00825AA6">
        <w:rPr>
          <w:lang w:val="en-GB"/>
        </w:rPr>
        <w:t>Line spacing single.</w:t>
      </w:r>
    </w:p>
    <w:p w:rsidR="00831D33" w:rsidRPr="00825AA6" w:rsidRDefault="00C32599" w:rsidP="00B91470">
      <w:pPr>
        <w:rPr>
          <w:lang w:val="en-GB"/>
        </w:rPr>
      </w:pPr>
      <w:r w:rsidRPr="00825AA6">
        <w:rPr>
          <w:lang w:val="en-GB"/>
        </w:rPr>
        <w:t>Tables and references</w:t>
      </w:r>
      <w:r w:rsidRPr="00825AA6">
        <w:rPr>
          <w:vertAlign w:val="superscript"/>
          <w:lang w:val="en-GB"/>
        </w:rPr>
        <w:t>1)</w:t>
      </w:r>
      <w:r w:rsidRPr="00825AA6">
        <w:rPr>
          <w:lang w:val="en-GB"/>
        </w:rPr>
        <w:t xml:space="preserve"> 10 pt. Figures should be submitted within the body of the document as a text file. </w:t>
      </w:r>
    </w:p>
    <w:p w:rsidR="00C32599" w:rsidRPr="00825AA6" w:rsidRDefault="001541E3" w:rsidP="00B91470">
      <w:pPr>
        <w:rPr>
          <w:lang w:val="en-GB"/>
        </w:rPr>
      </w:pPr>
      <w:r w:rsidRPr="00825AA6">
        <w:rPr>
          <w:lang w:val="en-GB"/>
        </w:rPr>
        <w:t>The abstracts</w:t>
      </w:r>
      <w:r w:rsidR="00254064">
        <w:rPr>
          <w:lang w:val="en-GB"/>
        </w:rPr>
        <w:t xml:space="preserve"> of the </w:t>
      </w:r>
      <w:r w:rsidR="006A3E00">
        <w:rPr>
          <w:lang w:val="en-GB"/>
        </w:rPr>
        <w:t>LBS</w:t>
      </w:r>
      <w:r w:rsidR="006A3E00" w:rsidRPr="006A3E00">
        <w:rPr>
          <w:lang w:val="en-GB"/>
        </w:rPr>
        <w:t xml:space="preserve"> 2022 mini-conference </w:t>
      </w:r>
      <w:r w:rsidRPr="00825AA6">
        <w:rPr>
          <w:lang w:val="en-GB"/>
        </w:rPr>
        <w:t xml:space="preserve">should be </w:t>
      </w:r>
      <w:r w:rsidR="00831D33" w:rsidRPr="00825AA6">
        <w:rPr>
          <w:lang w:val="en-GB"/>
        </w:rPr>
        <w:t xml:space="preserve">submitted </w:t>
      </w:r>
      <w:r w:rsidR="00AE33E1" w:rsidRPr="00825AA6">
        <w:rPr>
          <w:lang w:val="en-GB"/>
        </w:rPr>
        <w:t>in a Microsoft Word format</w:t>
      </w:r>
      <w:r w:rsidR="00831D33" w:rsidRPr="00825AA6">
        <w:rPr>
          <w:lang w:val="en-GB"/>
        </w:rPr>
        <w:t xml:space="preserve">. </w:t>
      </w:r>
    </w:p>
    <w:p w:rsidR="00A71582" w:rsidRPr="00825AA6" w:rsidRDefault="00A71582" w:rsidP="00B91470">
      <w:pPr>
        <w:rPr>
          <w:sz w:val="20"/>
          <w:lang w:val="en-GB"/>
        </w:rPr>
      </w:pPr>
    </w:p>
    <w:p w:rsidR="00A71582" w:rsidRPr="00825AA6" w:rsidRDefault="00A71582" w:rsidP="00FD0B9E">
      <w:pPr>
        <w:pStyle w:val="References"/>
        <w:rPr>
          <w:lang w:val="en-GB"/>
        </w:rPr>
      </w:pPr>
      <w:r w:rsidRPr="00825AA6">
        <w:rPr>
          <w:lang w:val="en-GB"/>
        </w:rPr>
        <w:t>References</w:t>
      </w:r>
      <w:r w:rsidR="00367047">
        <w:rPr>
          <w:lang w:val="en-GB"/>
        </w:rPr>
        <w:t xml:space="preserve"> </w:t>
      </w:r>
      <w:r w:rsidRPr="00825AA6">
        <w:rPr>
          <w:lang w:val="en-GB"/>
        </w:rPr>
        <w:t xml:space="preserve">(12 </w:t>
      </w:r>
      <w:proofErr w:type="spellStart"/>
      <w:r w:rsidRPr="00825AA6">
        <w:rPr>
          <w:lang w:val="en-GB"/>
        </w:rPr>
        <w:t>pt</w:t>
      </w:r>
      <w:proofErr w:type="spellEnd"/>
      <w:r w:rsidRPr="00825AA6">
        <w:rPr>
          <w:lang w:val="en-GB"/>
        </w:rPr>
        <w:t>, bold)</w:t>
      </w:r>
    </w:p>
    <w:p w:rsidR="00A71582" w:rsidRPr="00825AA6" w:rsidRDefault="00A71582" w:rsidP="00B91470">
      <w:pPr>
        <w:rPr>
          <w:sz w:val="20"/>
          <w:lang w:val="en-GB"/>
        </w:rPr>
      </w:pPr>
    </w:p>
    <w:p w:rsidR="001541E3" w:rsidRPr="00825AA6" w:rsidRDefault="00F1209F" w:rsidP="00F1209F">
      <w:pPr>
        <w:pStyle w:val="Referencesbodytext"/>
        <w:rPr>
          <w:lang w:val="en-GB"/>
        </w:rPr>
      </w:pPr>
      <w:r w:rsidRPr="00825AA6">
        <w:rPr>
          <w:lang w:val="en-GB"/>
        </w:rPr>
        <w:t xml:space="preserve">1) </w:t>
      </w:r>
      <w:proofErr w:type="spellStart"/>
      <w:r w:rsidR="00A70F86" w:rsidRPr="00825AA6">
        <w:rPr>
          <w:lang w:val="en-GB"/>
        </w:rPr>
        <w:t>Ferg</w:t>
      </w:r>
      <w:proofErr w:type="spellEnd"/>
      <w:r w:rsidR="00A70F86" w:rsidRPr="00825AA6">
        <w:rPr>
          <w:lang w:val="en-GB"/>
        </w:rPr>
        <w:t xml:space="preserve"> </w:t>
      </w:r>
      <w:r w:rsidR="001541E3" w:rsidRPr="00825AA6">
        <w:rPr>
          <w:lang w:val="en-GB"/>
        </w:rPr>
        <w:t>E. E.,</w:t>
      </w:r>
      <w:r w:rsidR="00A70F86" w:rsidRPr="00825AA6">
        <w:rPr>
          <w:lang w:val="en-GB"/>
        </w:rPr>
        <w:t xml:space="preserve"> </w:t>
      </w:r>
      <w:proofErr w:type="spellStart"/>
      <w:r w:rsidR="00A70F86" w:rsidRPr="00825AA6">
        <w:rPr>
          <w:lang w:val="en-GB"/>
        </w:rPr>
        <w:t>Pizzi</w:t>
      </w:r>
      <w:proofErr w:type="spellEnd"/>
      <w:r w:rsidR="001541E3" w:rsidRPr="00825AA6">
        <w:rPr>
          <w:lang w:val="en-GB"/>
        </w:rPr>
        <w:t xml:space="preserve"> A.,</w:t>
      </w:r>
      <w:r w:rsidR="00A70F86" w:rsidRPr="00825AA6">
        <w:rPr>
          <w:lang w:val="en-GB"/>
        </w:rPr>
        <w:t xml:space="preserve"> </w:t>
      </w:r>
      <w:proofErr w:type="spellStart"/>
      <w:r w:rsidR="00A70F86" w:rsidRPr="00825AA6">
        <w:rPr>
          <w:lang w:val="en-GB"/>
        </w:rPr>
        <w:t>Levendis</w:t>
      </w:r>
      <w:proofErr w:type="spellEnd"/>
      <w:r w:rsidR="001541E3" w:rsidRPr="00825AA6">
        <w:rPr>
          <w:lang w:val="en-GB"/>
        </w:rPr>
        <w:t xml:space="preserve"> D. C. J. Appl. </w:t>
      </w:r>
      <w:proofErr w:type="spellStart"/>
      <w:r w:rsidR="001541E3" w:rsidRPr="00825AA6">
        <w:rPr>
          <w:lang w:val="en-GB"/>
        </w:rPr>
        <w:t>Polym</w:t>
      </w:r>
      <w:proofErr w:type="spellEnd"/>
      <w:r w:rsidR="001541E3" w:rsidRPr="00825AA6">
        <w:rPr>
          <w:lang w:val="en-GB"/>
        </w:rPr>
        <w:t xml:space="preserve">. Sci., </w:t>
      </w:r>
      <w:r w:rsidR="00A70F86" w:rsidRPr="00825AA6">
        <w:rPr>
          <w:lang w:val="en-GB"/>
        </w:rPr>
        <w:t xml:space="preserve">1993, </w:t>
      </w:r>
      <w:r w:rsidR="001541E3" w:rsidRPr="00825AA6">
        <w:rPr>
          <w:lang w:val="en-GB"/>
        </w:rPr>
        <w:t>50, 907-912</w:t>
      </w:r>
      <w:r w:rsidR="00AD26E2" w:rsidRPr="00825AA6">
        <w:rPr>
          <w:lang w:val="en-GB"/>
        </w:rPr>
        <w:t>.</w:t>
      </w:r>
    </w:p>
    <w:p w:rsidR="00AD26E2" w:rsidRPr="00825AA6" w:rsidRDefault="00F1209F" w:rsidP="00524EE9">
      <w:pPr>
        <w:pStyle w:val="Referencesbodytext"/>
        <w:rPr>
          <w:lang w:val="en-GB"/>
        </w:rPr>
      </w:pPr>
      <w:r w:rsidRPr="00825AA6">
        <w:rPr>
          <w:lang w:val="en-GB"/>
        </w:rPr>
        <w:t xml:space="preserve">2) </w:t>
      </w:r>
      <w:r w:rsidR="00A70F86" w:rsidRPr="00825AA6">
        <w:rPr>
          <w:lang w:val="en-GB"/>
        </w:rPr>
        <w:t>Finch C. A</w:t>
      </w:r>
      <w:r w:rsidR="001541E3" w:rsidRPr="00825AA6">
        <w:rPr>
          <w:lang w:val="en-GB"/>
        </w:rPr>
        <w:t>. Poly(</w:t>
      </w:r>
      <w:proofErr w:type="spellStart"/>
      <w:r w:rsidR="001541E3" w:rsidRPr="00825AA6">
        <w:rPr>
          <w:lang w:val="en-GB"/>
        </w:rPr>
        <w:t>vinylalcohol</w:t>
      </w:r>
      <w:proofErr w:type="spellEnd"/>
      <w:r w:rsidR="001541E3" w:rsidRPr="00825AA6">
        <w:rPr>
          <w:lang w:val="en-GB"/>
        </w:rPr>
        <w:t>), Developments. Wiley &amp; Sons, New York, 1992, p. 769</w:t>
      </w:r>
      <w:r w:rsidR="00AD26E2" w:rsidRPr="00825AA6">
        <w:rPr>
          <w:lang w:val="en-GB"/>
        </w:rPr>
        <w:t>.</w:t>
      </w:r>
    </w:p>
    <w:p w:rsidR="00D11AD3" w:rsidRPr="00825AA6" w:rsidRDefault="00D11AD3" w:rsidP="00524EE9">
      <w:pPr>
        <w:pStyle w:val="Referencesbodytext"/>
        <w:rPr>
          <w:lang w:val="en-GB"/>
        </w:rPr>
      </w:pPr>
    </w:p>
    <w:p w:rsidR="00D11AD3" w:rsidRPr="00825AA6" w:rsidRDefault="00D11AD3" w:rsidP="00524EE9">
      <w:pPr>
        <w:pStyle w:val="Referencesbodytext"/>
        <w:rPr>
          <w:lang w:val="en-GB"/>
        </w:rPr>
      </w:pPr>
    </w:p>
    <w:p w:rsidR="0014383A" w:rsidRPr="00825AA6" w:rsidRDefault="0014383A" w:rsidP="00524EE9">
      <w:pPr>
        <w:pStyle w:val="Referencesbodytext"/>
        <w:rPr>
          <w:lang w:val="en-GB"/>
        </w:rPr>
      </w:pPr>
    </w:p>
    <w:p w:rsidR="0014383A" w:rsidRPr="00825AA6" w:rsidRDefault="0014383A" w:rsidP="00524EE9">
      <w:pPr>
        <w:pStyle w:val="Referencesbodytext"/>
        <w:rPr>
          <w:lang w:val="en-GB"/>
        </w:rPr>
      </w:pPr>
    </w:p>
    <w:p w:rsidR="0014383A" w:rsidRPr="0014383A" w:rsidRDefault="0014383A" w:rsidP="0014383A">
      <w:pPr>
        <w:shd w:val="clear" w:color="auto" w:fill="FFFFFF"/>
        <w:jc w:val="left"/>
        <w:textAlignment w:val="baseline"/>
        <w:rPr>
          <w:rFonts w:ascii="Arial" w:hAnsi="Arial" w:cs="Arial"/>
          <w:szCs w:val="24"/>
          <w:lang w:val="en-GB" w:eastAsia="et-EE"/>
        </w:rPr>
      </w:pPr>
      <w:r w:rsidRPr="00825AA6">
        <w:rPr>
          <w:rFonts w:ascii="inherit" w:hAnsi="inherit" w:cs="Arial"/>
          <w:b/>
          <w:bCs/>
          <w:szCs w:val="24"/>
          <w:bdr w:val="none" w:sz="0" w:space="0" w:color="auto" w:frame="1"/>
          <w:lang w:val="en-GB" w:eastAsia="et-EE"/>
        </w:rPr>
        <w:t>Instructions for preparing</w:t>
      </w:r>
      <w:r w:rsidRPr="0014383A">
        <w:rPr>
          <w:rFonts w:ascii="inherit" w:hAnsi="inherit" w:cs="Arial"/>
          <w:b/>
          <w:bCs/>
          <w:szCs w:val="24"/>
          <w:bdr w:val="none" w:sz="0" w:space="0" w:color="auto" w:frame="1"/>
          <w:lang w:val="en-GB" w:eastAsia="et-EE"/>
        </w:rPr>
        <w:t xml:space="preserve"> poster: </w:t>
      </w:r>
      <w:r w:rsidRPr="0014383A">
        <w:rPr>
          <w:rFonts w:ascii="Arial" w:hAnsi="Arial" w:cs="Arial"/>
          <w:szCs w:val="24"/>
          <w:lang w:val="en-GB" w:eastAsia="et-EE"/>
        </w:rPr>
        <w:br/>
        <w:t> </w:t>
      </w:r>
    </w:p>
    <w:p w:rsidR="0014383A" w:rsidRPr="0014383A" w:rsidRDefault="00825AA6" w:rsidP="00825AA6">
      <w:pPr>
        <w:numPr>
          <w:ilvl w:val="0"/>
          <w:numId w:val="10"/>
        </w:numPr>
        <w:shd w:val="clear" w:color="auto" w:fill="FFFFFF"/>
        <w:spacing w:after="75"/>
        <w:ind w:left="426"/>
        <w:jc w:val="left"/>
        <w:textAlignment w:val="baseline"/>
        <w:rPr>
          <w:rFonts w:ascii="inherit" w:hAnsi="inherit" w:cs="Arial"/>
          <w:szCs w:val="24"/>
          <w:lang w:val="en-GB" w:eastAsia="et-EE"/>
        </w:rPr>
      </w:pPr>
      <w:r w:rsidRPr="00825AA6">
        <w:rPr>
          <w:rFonts w:ascii="inherit" w:hAnsi="inherit" w:cs="Arial"/>
          <w:szCs w:val="24"/>
          <w:lang w:val="en-GB" w:eastAsia="et-EE"/>
        </w:rPr>
        <w:t>The poster</w:t>
      </w:r>
      <w:r w:rsidR="0014383A" w:rsidRPr="0014383A">
        <w:rPr>
          <w:rFonts w:ascii="inherit" w:hAnsi="inherit" w:cs="Arial"/>
          <w:szCs w:val="24"/>
          <w:lang w:val="en-GB" w:eastAsia="et-EE"/>
        </w:rPr>
        <w:t xml:space="preserve"> should include title, name of authors, institution, city and country</w:t>
      </w:r>
      <w:r w:rsidRPr="00825AA6">
        <w:rPr>
          <w:rFonts w:ascii="inherit" w:hAnsi="inherit" w:cs="Arial"/>
          <w:szCs w:val="24"/>
          <w:lang w:val="en-GB" w:eastAsia="et-EE"/>
        </w:rPr>
        <w:t>, similarly to the abstract title above</w:t>
      </w:r>
      <w:r w:rsidR="0014383A" w:rsidRPr="0014383A">
        <w:rPr>
          <w:rFonts w:ascii="inherit" w:hAnsi="inherit" w:cs="Arial"/>
          <w:szCs w:val="24"/>
          <w:lang w:val="en-GB" w:eastAsia="et-EE"/>
        </w:rPr>
        <w:t>. The lettering of the title should be a least 25 mm high and the main text at least 10 mm high.</w:t>
      </w:r>
    </w:p>
    <w:p w:rsidR="0014383A" w:rsidRPr="0014383A" w:rsidRDefault="0014383A" w:rsidP="00825AA6">
      <w:pPr>
        <w:numPr>
          <w:ilvl w:val="0"/>
          <w:numId w:val="10"/>
        </w:numPr>
        <w:shd w:val="clear" w:color="auto" w:fill="FFFFFF"/>
        <w:spacing w:after="75"/>
        <w:ind w:left="426"/>
        <w:jc w:val="left"/>
        <w:textAlignment w:val="baseline"/>
        <w:rPr>
          <w:rFonts w:ascii="inherit" w:hAnsi="inherit" w:cs="Arial"/>
          <w:szCs w:val="24"/>
          <w:lang w:val="en-GB" w:eastAsia="et-EE"/>
        </w:rPr>
      </w:pPr>
      <w:r w:rsidRPr="0014383A">
        <w:rPr>
          <w:rFonts w:ascii="inherit" w:hAnsi="inherit" w:cs="Arial"/>
          <w:szCs w:val="24"/>
          <w:lang w:val="en-GB" w:eastAsia="et-EE"/>
        </w:rPr>
        <w:t xml:space="preserve">The poster should be readable from distance of </w:t>
      </w:r>
      <w:r w:rsidR="00825AA6">
        <w:rPr>
          <w:rFonts w:ascii="inherit" w:hAnsi="inherit" w:cs="Arial"/>
          <w:szCs w:val="24"/>
          <w:lang w:val="en-GB" w:eastAsia="et-EE"/>
        </w:rPr>
        <w:t xml:space="preserve">1.5 - </w:t>
      </w:r>
      <w:r w:rsidRPr="0014383A">
        <w:rPr>
          <w:rFonts w:ascii="inherit" w:hAnsi="inherit" w:cs="Arial"/>
          <w:szCs w:val="24"/>
          <w:lang w:val="en-GB" w:eastAsia="et-EE"/>
        </w:rPr>
        <w:t>2 meters.</w:t>
      </w:r>
    </w:p>
    <w:p w:rsidR="0014383A" w:rsidRPr="00825AA6" w:rsidRDefault="0014383A" w:rsidP="00825AA6">
      <w:pPr>
        <w:numPr>
          <w:ilvl w:val="0"/>
          <w:numId w:val="10"/>
        </w:numPr>
        <w:shd w:val="clear" w:color="auto" w:fill="FFFFFF"/>
        <w:spacing w:after="75"/>
        <w:ind w:left="426"/>
        <w:jc w:val="left"/>
        <w:textAlignment w:val="baseline"/>
        <w:rPr>
          <w:rFonts w:ascii="inherit" w:hAnsi="inherit" w:cs="Arial"/>
          <w:szCs w:val="24"/>
          <w:lang w:val="en-GB" w:eastAsia="et-EE"/>
        </w:rPr>
      </w:pPr>
      <w:r w:rsidRPr="00825AA6">
        <w:rPr>
          <w:rFonts w:ascii="inherit" w:hAnsi="inherit" w:cs="Arial"/>
          <w:szCs w:val="24"/>
          <w:lang w:val="en-GB" w:eastAsia="et-EE"/>
        </w:rPr>
        <w:t xml:space="preserve">The paper format should be </w:t>
      </w:r>
      <w:r w:rsidRPr="0014383A">
        <w:rPr>
          <w:rFonts w:ascii="inherit" w:hAnsi="inherit" w:cs="Arial"/>
          <w:szCs w:val="24"/>
          <w:lang w:val="en-GB" w:eastAsia="et-EE"/>
        </w:rPr>
        <w:t>A0 Portrait</w:t>
      </w:r>
      <w:r w:rsidRPr="00825AA6">
        <w:rPr>
          <w:rFonts w:ascii="inherit" w:hAnsi="inherit" w:cs="Arial"/>
          <w:szCs w:val="24"/>
          <w:lang w:val="en-GB" w:eastAsia="et-EE"/>
        </w:rPr>
        <w:t xml:space="preserve"> maximum or A1 </w:t>
      </w:r>
      <w:r w:rsidRPr="0014383A">
        <w:rPr>
          <w:rFonts w:ascii="inherit" w:hAnsi="inherit" w:cs="Arial"/>
          <w:szCs w:val="24"/>
          <w:lang w:val="en-GB" w:eastAsia="et-EE"/>
        </w:rPr>
        <w:t>Portrait</w:t>
      </w:r>
      <w:r w:rsidRPr="00825AA6">
        <w:rPr>
          <w:rFonts w:ascii="inherit" w:hAnsi="inherit" w:cs="Arial"/>
          <w:szCs w:val="24"/>
          <w:lang w:val="en-GB" w:eastAsia="et-EE"/>
        </w:rPr>
        <w:t xml:space="preserve"> </w:t>
      </w:r>
      <w:r w:rsidR="00A67131">
        <w:rPr>
          <w:rFonts w:ascii="inherit" w:hAnsi="inherit" w:cs="Arial"/>
          <w:szCs w:val="24"/>
          <w:lang w:val="en-GB" w:eastAsia="et-EE"/>
        </w:rPr>
        <w:t xml:space="preserve">as the </w:t>
      </w:r>
      <w:r w:rsidRPr="00825AA6">
        <w:rPr>
          <w:rFonts w:ascii="inherit" w:hAnsi="inherit" w:cs="Arial"/>
          <w:szCs w:val="24"/>
          <w:lang w:val="en-GB" w:eastAsia="et-EE"/>
        </w:rPr>
        <w:t>minimum</w:t>
      </w:r>
      <w:r w:rsidR="00825AA6">
        <w:rPr>
          <w:rFonts w:ascii="inherit" w:hAnsi="inherit" w:cs="Arial"/>
          <w:szCs w:val="24"/>
          <w:lang w:val="en-GB" w:eastAsia="et-EE"/>
        </w:rPr>
        <w:t>.</w:t>
      </w:r>
    </w:p>
    <w:p w:rsidR="0014383A" w:rsidRPr="00825AA6" w:rsidRDefault="0014383A" w:rsidP="00825AA6">
      <w:pPr>
        <w:numPr>
          <w:ilvl w:val="0"/>
          <w:numId w:val="10"/>
        </w:numPr>
        <w:shd w:val="clear" w:color="auto" w:fill="FFFFFF"/>
        <w:spacing w:after="75"/>
        <w:ind w:left="426"/>
        <w:jc w:val="left"/>
        <w:textAlignment w:val="baseline"/>
        <w:rPr>
          <w:rFonts w:ascii="inherit" w:hAnsi="inherit" w:cs="Arial"/>
          <w:szCs w:val="24"/>
          <w:lang w:val="en-GB" w:eastAsia="et-EE"/>
        </w:rPr>
      </w:pPr>
      <w:r w:rsidRPr="0014383A">
        <w:rPr>
          <w:rFonts w:ascii="inherit" w:hAnsi="inherit" w:cs="Arial"/>
          <w:szCs w:val="24"/>
          <w:lang w:val="en-GB" w:eastAsia="et-EE"/>
        </w:rPr>
        <w:t xml:space="preserve">Please bring your </w:t>
      </w:r>
      <w:r w:rsidRPr="00825AA6">
        <w:rPr>
          <w:rFonts w:ascii="inherit" w:hAnsi="inherit" w:cs="Arial"/>
          <w:szCs w:val="24"/>
          <w:lang w:val="en-GB" w:eastAsia="et-EE"/>
        </w:rPr>
        <w:t xml:space="preserve">paper </w:t>
      </w:r>
      <w:r w:rsidRPr="0014383A">
        <w:rPr>
          <w:rFonts w:ascii="inherit" w:hAnsi="inherit" w:cs="Arial"/>
          <w:szCs w:val="24"/>
          <w:lang w:val="en-GB" w:eastAsia="et-EE"/>
        </w:rPr>
        <w:t xml:space="preserve">poster to the </w:t>
      </w:r>
      <w:r w:rsidR="007E6B09">
        <w:rPr>
          <w:rFonts w:ascii="inherit" w:hAnsi="inherit" w:cs="Arial"/>
          <w:szCs w:val="24"/>
          <w:lang w:val="en-GB" w:eastAsia="et-EE"/>
        </w:rPr>
        <w:t>conference</w:t>
      </w:r>
      <w:r w:rsidRPr="00825AA6">
        <w:rPr>
          <w:rFonts w:ascii="inherit" w:hAnsi="inherit" w:cs="Arial"/>
          <w:szCs w:val="24"/>
          <w:lang w:val="en-GB" w:eastAsia="et-EE"/>
        </w:rPr>
        <w:t xml:space="preserve"> by</w:t>
      </w:r>
      <w:r w:rsidRPr="0014383A">
        <w:rPr>
          <w:rFonts w:ascii="inherit" w:hAnsi="inherit" w:cs="Arial"/>
          <w:szCs w:val="24"/>
          <w:lang w:val="en-GB" w:eastAsia="et-EE"/>
        </w:rPr>
        <w:t xml:space="preserve"> yourself.</w:t>
      </w:r>
    </w:p>
    <w:p w:rsidR="0014383A" w:rsidRPr="00825AA6" w:rsidRDefault="0014383A" w:rsidP="00524EE9">
      <w:pPr>
        <w:pStyle w:val="Referencesbodytext"/>
        <w:rPr>
          <w:lang w:val="en-GB"/>
        </w:rPr>
      </w:pPr>
      <w:bookmarkStart w:id="2" w:name="_GoBack"/>
      <w:bookmarkEnd w:id="2"/>
    </w:p>
    <w:sectPr w:rsidR="0014383A" w:rsidRPr="00825AA6" w:rsidSect="009A1E48">
      <w:pgSz w:w="11906" w:h="16838"/>
      <w:pgMar w:top="1418" w:right="1418" w:bottom="1134" w:left="1701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325F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0A6619FA"/>
    <w:multiLevelType w:val="hybridMultilevel"/>
    <w:tmpl w:val="9C20F778"/>
    <w:lvl w:ilvl="0" w:tplc="CDA240DE">
      <w:start w:val="1"/>
      <w:numFmt w:val="decimal"/>
      <w:pStyle w:val="Table"/>
      <w:lvlText w:val="Table %1."/>
      <w:lvlJc w:val="left"/>
      <w:pPr>
        <w:tabs>
          <w:tab w:val="num" w:pos="144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01145"/>
    <w:multiLevelType w:val="singleLevel"/>
    <w:tmpl w:val="00088A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4D61EA"/>
    <w:multiLevelType w:val="hybridMultilevel"/>
    <w:tmpl w:val="354E6692"/>
    <w:lvl w:ilvl="0" w:tplc="514AD984">
      <w:start w:val="1"/>
      <w:numFmt w:val="decimal"/>
      <w:pStyle w:val="Figure"/>
      <w:lvlText w:val="Figure %1."/>
      <w:lvlJc w:val="left"/>
      <w:pPr>
        <w:tabs>
          <w:tab w:val="num" w:pos="1506"/>
        </w:tabs>
        <w:ind w:left="786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2D65332E"/>
    <w:multiLevelType w:val="multilevel"/>
    <w:tmpl w:val="6034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207F50"/>
    <w:multiLevelType w:val="hybridMultilevel"/>
    <w:tmpl w:val="16B452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F1692"/>
    <w:multiLevelType w:val="singleLevel"/>
    <w:tmpl w:val="F4D8AF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8B636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E34750F"/>
    <w:multiLevelType w:val="hybridMultilevel"/>
    <w:tmpl w:val="38EAEC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31F"/>
    <w:rsid w:val="00116EB9"/>
    <w:rsid w:val="0014383A"/>
    <w:rsid w:val="001541E3"/>
    <w:rsid w:val="00190DB1"/>
    <w:rsid w:val="001C4B1E"/>
    <w:rsid w:val="00254064"/>
    <w:rsid w:val="003623B9"/>
    <w:rsid w:val="00367047"/>
    <w:rsid w:val="004B572E"/>
    <w:rsid w:val="004C4660"/>
    <w:rsid w:val="004F6407"/>
    <w:rsid w:val="00524EE9"/>
    <w:rsid w:val="0056531F"/>
    <w:rsid w:val="006A3E00"/>
    <w:rsid w:val="006B0882"/>
    <w:rsid w:val="007B280F"/>
    <w:rsid w:val="007E6B09"/>
    <w:rsid w:val="00825AA6"/>
    <w:rsid w:val="00831D33"/>
    <w:rsid w:val="0094637B"/>
    <w:rsid w:val="00974EE8"/>
    <w:rsid w:val="009A1E48"/>
    <w:rsid w:val="00A67131"/>
    <w:rsid w:val="00A70F86"/>
    <w:rsid w:val="00A71582"/>
    <w:rsid w:val="00A845B8"/>
    <w:rsid w:val="00AD26E2"/>
    <w:rsid w:val="00AD3C83"/>
    <w:rsid w:val="00AE33E1"/>
    <w:rsid w:val="00B067ED"/>
    <w:rsid w:val="00B16770"/>
    <w:rsid w:val="00B622DB"/>
    <w:rsid w:val="00B91470"/>
    <w:rsid w:val="00BB209C"/>
    <w:rsid w:val="00C24B1D"/>
    <w:rsid w:val="00C32599"/>
    <w:rsid w:val="00C3328C"/>
    <w:rsid w:val="00D11AD3"/>
    <w:rsid w:val="00F070A9"/>
    <w:rsid w:val="00F1209F"/>
    <w:rsid w:val="00F2784D"/>
    <w:rsid w:val="00F91695"/>
    <w:rsid w:val="00FD014F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A93E3C"/>
  <w15:docId w15:val="{8C516EAB-61EC-41AC-8AEA-9E37820A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lang w:val="et-E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5">
    <w:name w:val="List Number 5"/>
    <w:basedOn w:val="Normal"/>
    <w:pPr>
      <w:numPr>
        <w:numId w:val="3"/>
      </w:numPr>
      <w:tabs>
        <w:tab w:val="clear" w:pos="1800"/>
        <w:tab w:val="num" w:pos="360"/>
      </w:tabs>
      <w:ind w:left="360"/>
    </w:pPr>
  </w:style>
  <w:style w:type="character" w:styleId="Hyperlink">
    <w:name w:val="Hyperlink"/>
    <w:rsid w:val="00831D33"/>
    <w:rPr>
      <w:color w:val="0000FF"/>
      <w:u w:val="single"/>
    </w:rPr>
  </w:style>
  <w:style w:type="paragraph" w:customStyle="1" w:styleId="Title1">
    <w:name w:val="Title1"/>
    <w:basedOn w:val="Normal"/>
    <w:next w:val="Normal"/>
    <w:rPr>
      <w:b/>
      <w:caps/>
      <w:sz w:val="28"/>
      <w:lang w:val="en-US"/>
    </w:rPr>
  </w:style>
  <w:style w:type="paragraph" w:customStyle="1" w:styleId="Authors">
    <w:name w:val="Authors"/>
    <w:basedOn w:val="Normal"/>
    <w:next w:val="Normal"/>
    <w:rPr>
      <w:b/>
      <w:lang w:val="en-US"/>
    </w:rPr>
  </w:style>
  <w:style w:type="paragraph" w:customStyle="1" w:styleId="Insitutions">
    <w:name w:val="Insitutions"/>
    <w:basedOn w:val="Normal"/>
    <w:next w:val="Normal"/>
    <w:rsid w:val="00524EE9"/>
    <w:rPr>
      <w:i/>
      <w:sz w:val="20"/>
    </w:rPr>
  </w:style>
  <w:style w:type="paragraph" w:customStyle="1" w:styleId="Heading">
    <w:name w:val="Heading"/>
    <w:basedOn w:val="Normal"/>
    <w:next w:val="Normal"/>
    <w:rPr>
      <w:b/>
    </w:rPr>
  </w:style>
  <w:style w:type="paragraph" w:customStyle="1" w:styleId="References">
    <w:name w:val="References"/>
    <w:basedOn w:val="Normal"/>
    <w:rsid w:val="00FD0B9E"/>
    <w:rPr>
      <w:b/>
      <w:lang w:val="en-US"/>
    </w:rPr>
  </w:style>
  <w:style w:type="paragraph" w:customStyle="1" w:styleId="Figure">
    <w:name w:val="Figure"/>
    <w:basedOn w:val="Normal"/>
    <w:next w:val="Normal"/>
    <w:pPr>
      <w:numPr>
        <w:numId w:val="5"/>
      </w:numPr>
    </w:pPr>
    <w:rPr>
      <w:lang w:val="en-GB"/>
    </w:rPr>
  </w:style>
  <w:style w:type="paragraph" w:customStyle="1" w:styleId="Table">
    <w:name w:val="Table"/>
    <w:basedOn w:val="Normal"/>
    <w:pPr>
      <w:numPr>
        <w:numId w:val="6"/>
      </w:numPr>
    </w:pPr>
    <w:rPr>
      <w:lang w:val="en-GB"/>
    </w:rPr>
  </w:style>
  <w:style w:type="paragraph" w:customStyle="1" w:styleId="Referencesbodytext">
    <w:name w:val="References body text"/>
    <w:basedOn w:val="References"/>
    <w:rsid w:val="00524EE9"/>
    <w:rPr>
      <w:b w:val="0"/>
      <w:sz w:val="20"/>
    </w:rPr>
  </w:style>
  <w:style w:type="paragraph" w:customStyle="1" w:styleId="StyleInsitutions10pt">
    <w:name w:val="Style Insitutions + 10 pt"/>
    <w:basedOn w:val="Insitutions"/>
    <w:rsid w:val="00524EE9"/>
    <w:rPr>
      <w:iCs/>
    </w:rPr>
  </w:style>
  <w:style w:type="paragraph" w:styleId="NormalWeb">
    <w:name w:val="Normal (Web)"/>
    <w:basedOn w:val="Normal"/>
    <w:uiPriority w:val="99"/>
    <w:semiHidden/>
    <w:unhideWhenUsed/>
    <w:rsid w:val="0014383A"/>
    <w:pPr>
      <w:spacing w:before="100" w:beforeAutospacing="1" w:after="100" w:afterAutospacing="1"/>
      <w:jc w:val="left"/>
    </w:pPr>
    <w:rPr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825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ili.loppe\AppData\Local\Microsoft\Windows\Temporary%20Internet%20Files\Content.Outlook\AWE6H2YW\Abstract%20Template%20BPS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Abstract Template BPS2017</Template>
  <TotalTime>0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THE AUTHORS</vt:lpstr>
    </vt:vector>
  </TitlesOfParts>
  <Company>TTÜ</Company>
  <LinksUpToDate>false</LinksUpToDate>
  <CharactersWithSpaces>1614</CharactersWithSpaces>
  <SharedDoc>false</SharedDoc>
  <HLinks>
    <vt:vector size="6" baseType="variant">
      <vt:variant>
        <vt:i4>8126490</vt:i4>
      </vt:variant>
      <vt:variant>
        <vt:i4>0</vt:i4>
      </vt:variant>
      <vt:variant>
        <vt:i4>0</vt:i4>
      </vt:variant>
      <vt:variant>
        <vt:i4>5</vt:i4>
      </vt:variant>
      <vt:variant>
        <vt:lpwstr>mailto:natalja.savest@ttu.ee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THE AUTHORS</dc:title>
  <dc:creator>Merili Deemant</dc:creator>
  <cp:lastModifiedBy>Valeryia Mikalayeva</cp:lastModifiedBy>
  <cp:revision>2</cp:revision>
  <cp:lastPrinted>2005-04-29T09:15:00Z</cp:lastPrinted>
  <dcterms:created xsi:type="dcterms:W3CDTF">2022-07-27T09:42:00Z</dcterms:created>
  <dcterms:modified xsi:type="dcterms:W3CDTF">2022-07-27T09:42:00Z</dcterms:modified>
</cp:coreProperties>
</file>